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7" w:rsidRDefault="006C6157" w:rsidP="007B6A84"/>
    <w:p w:rsidR="006C6157" w:rsidRDefault="006C6157" w:rsidP="007B6A84">
      <w:pPr>
        <w:jc w:val="both"/>
      </w:pPr>
      <w:r>
        <w:t>ESITO PROVVISORIO SELEZIONE PROGETTO “</w:t>
      </w:r>
      <w:r w:rsidRPr="00A20ACD">
        <w:rPr>
          <w:sz w:val="22"/>
        </w:rPr>
        <w:t>INCLUSIONE SOCIALE IN COMUNE</w:t>
      </w:r>
      <w:r>
        <w:t xml:space="preserve">” </w:t>
      </w:r>
    </w:p>
    <w:p w:rsidR="006C6157" w:rsidRDefault="006C6157" w:rsidP="007B6A84">
      <w:pPr>
        <w:jc w:val="both"/>
      </w:pPr>
    </w:p>
    <w:p w:rsidR="006C6157" w:rsidRDefault="006C6157" w:rsidP="007B6A84">
      <w:pPr>
        <w:jc w:val="both"/>
      </w:pPr>
      <w:r>
        <w:t xml:space="preserve">L’avvio del progetto è stato da noi richiesto al DIPARTIMENTO DELLA GIOVENTÙ E DEL SERVIZIO CIVILE NAZIONALE per il 12 settembre 2016 </w:t>
      </w:r>
    </w:p>
    <w:p w:rsidR="006C6157" w:rsidRDefault="006C6157" w:rsidP="007B6A84">
      <w:pPr>
        <w:jc w:val="both"/>
      </w:pPr>
    </w:p>
    <w:p w:rsidR="006C6157" w:rsidRDefault="006C6157" w:rsidP="007B6A84">
      <w:pPr>
        <w:jc w:val="both"/>
      </w:pPr>
      <w:r>
        <w:t>Sede di attuazione: Comune di Manziana – Largo G. Fara snc</w:t>
      </w:r>
    </w:p>
    <w:p w:rsidR="006C6157" w:rsidRDefault="006C6157" w:rsidP="007B6A84">
      <w:pPr>
        <w:jc w:val="both"/>
      </w:pPr>
    </w:p>
    <w:p w:rsidR="006C6157" w:rsidRDefault="006C6157" w:rsidP="007B6A84">
      <w:pPr>
        <w:jc w:val="both"/>
      </w:pPr>
    </w:p>
    <w:p w:rsidR="006C6157" w:rsidRDefault="006C6157" w:rsidP="007B6A84">
      <w:pPr>
        <w:jc w:val="both"/>
      </w:pPr>
    </w:p>
    <w:p w:rsidR="006C6157" w:rsidRDefault="006C6157" w:rsidP="007B6A8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1"/>
        <w:gridCol w:w="2166"/>
        <w:gridCol w:w="2172"/>
        <w:gridCol w:w="3275"/>
      </w:tblGrid>
      <w:tr w:rsidR="006C6157" w:rsidTr="0061536B">
        <w:trPr>
          <w:jc w:val="center"/>
        </w:trPr>
        <w:tc>
          <w:tcPr>
            <w:tcW w:w="2339" w:type="dxa"/>
          </w:tcPr>
          <w:p w:rsidR="006C6157" w:rsidRPr="0061536B" w:rsidRDefault="006C6157" w:rsidP="0061536B">
            <w:pPr>
              <w:jc w:val="center"/>
              <w:rPr>
                <w:b/>
                <w:sz w:val="32"/>
                <w:szCs w:val="32"/>
              </w:rPr>
            </w:pPr>
            <w:r w:rsidRPr="0061536B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2316" w:type="dxa"/>
          </w:tcPr>
          <w:p w:rsidR="006C6157" w:rsidRPr="0061536B" w:rsidRDefault="006C6157" w:rsidP="0061536B">
            <w:pPr>
              <w:jc w:val="center"/>
              <w:rPr>
                <w:b/>
                <w:sz w:val="32"/>
                <w:szCs w:val="32"/>
              </w:rPr>
            </w:pPr>
            <w:r w:rsidRPr="0061536B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1710" w:type="dxa"/>
          </w:tcPr>
          <w:p w:rsidR="006C6157" w:rsidRPr="0061536B" w:rsidRDefault="006C6157" w:rsidP="0061536B">
            <w:pPr>
              <w:jc w:val="center"/>
              <w:rPr>
                <w:b/>
                <w:sz w:val="32"/>
                <w:szCs w:val="32"/>
              </w:rPr>
            </w:pPr>
            <w:r w:rsidRPr="0061536B">
              <w:rPr>
                <w:b/>
                <w:sz w:val="32"/>
                <w:szCs w:val="32"/>
              </w:rPr>
              <w:t>PUN</w:t>
            </w:r>
            <w:bookmarkStart w:id="0" w:name="_GoBack"/>
            <w:bookmarkEnd w:id="0"/>
            <w:r w:rsidRPr="0061536B">
              <w:rPr>
                <w:b/>
                <w:sz w:val="32"/>
                <w:szCs w:val="32"/>
              </w:rPr>
              <w:t>TEGGIO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  <w:rPr>
                <w:b/>
                <w:sz w:val="32"/>
                <w:szCs w:val="32"/>
              </w:rPr>
            </w:pPr>
            <w:r w:rsidRPr="0061536B">
              <w:rPr>
                <w:b/>
                <w:sz w:val="32"/>
                <w:szCs w:val="32"/>
              </w:rPr>
              <w:t xml:space="preserve">ESITO 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RECCHIA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ALESSIA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63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  <w:rPr>
                <w:color w:val="FF0000"/>
              </w:rPr>
            </w:pPr>
            <w:r w:rsidRPr="0061536B">
              <w:rPr>
                <w:color w:val="FF0000"/>
                <w:sz w:val="22"/>
                <w:szCs w:val="22"/>
              </w:rPr>
              <w:t>IDONEA/SELEZIONATA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LEPORE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MARTA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59,5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color w:val="FF0000"/>
                <w:sz w:val="22"/>
                <w:szCs w:val="22"/>
              </w:rPr>
              <w:t>IDONEA/SELEZIONATA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GHEZZI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CAMILLA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59,5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color w:val="FF0000"/>
                <w:sz w:val="22"/>
                <w:szCs w:val="22"/>
              </w:rPr>
              <w:t>IDONEA/SELEZIONATA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BOCCI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GABRIELE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FF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FF0000"/>
                <w:sz w:val="32"/>
                <w:szCs w:val="32"/>
              </w:rPr>
              <w:t>53,5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color w:val="FF0000"/>
                <w:sz w:val="22"/>
                <w:szCs w:val="22"/>
              </w:rPr>
              <w:t>IDONEO/SELEZIONATO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RECCHIA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MARTINA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sz w:val="22"/>
                <w:szCs w:val="22"/>
              </w:rPr>
              <w:t>IDONEA/NON 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PANTINI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VALENTINA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sz w:val="22"/>
                <w:szCs w:val="22"/>
              </w:rPr>
              <w:t>IDONEA/NON 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DI BARTOLO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FEDERICA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39,5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sz w:val="22"/>
                <w:szCs w:val="22"/>
              </w:rPr>
              <w:t>IDONEA/NON SELEZIONATA</w:t>
            </w:r>
          </w:p>
        </w:tc>
      </w:tr>
      <w:tr w:rsidR="006C6157" w:rsidTr="0061536B">
        <w:trPr>
          <w:jc w:val="center"/>
        </w:trPr>
        <w:tc>
          <w:tcPr>
            <w:tcW w:w="2339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UGOLINI</w:t>
            </w:r>
          </w:p>
        </w:tc>
        <w:tc>
          <w:tcPr>
            <w:tcW w:w="2316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ILARIA</w:t>
            </w:r>
          </w:p>
        </w:tc>
        <w:tc>
          <w:tcPr>
            <w:tcW w:w="1710" w:type="dxa"/>
            <w:vAlign w:val="bottom"/>
          </w:tcPr>
          <w:p w:rsidR="006C6157" w:rsidRPr="0061536B" w:rsidRDefault="006C6157" w:rsidP="0061536B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61536B">
              <w:rPr>
                <w:rFonts w:ascii="Calibri" w:hAnsi="Calibri"/>
                <w:color w:val="000000"/>
                <w:sz w:val="32"/>
                <w:szCs w:val="32"/>
              </w:rPr>
              <w:t>39,5</w:t>
            </w:r>
          </w:p>
        </w:tc>
        <w:tc>
          <w:tcPr>
            <w:tcW w:w="3489" w:type="dxa"/>
          </w:tcPr>
          <w:p w:rsidR="006C6157" w:rsidRPr="0061536B" w:rsidRDefault="006C6157" w:rsidP="0061536B">
            <w:pPr>
              <w:jc w:val="center"/>
            </w:pPr>
            <w:r w:rsidRPr="0061536B">
              <w:rPr>
                <w:sz w:val="22"/>
                <w:szCs w:val="22"/>
              </w:rPr>
              <w:t>IDONEA/NON SELEZIONATA</w:t>
            </w:r>
          </w:p>
        </w:tc>
      </w:tr>
    </w:tbl>
    <w:p w:rsidR="006C6157" w:rsidRPr="007B6A84" w:rsidRDefault="006C6157" w:rsidP="007B6A84"/>
    <w:sectPr w:rsidR="006C6157" w:rsidRPr="007B6A84" w:rsidSect="00FD75B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57" w:rsidRDefault="006C6157" w:rsidP="0042711C">
      <w:r>
        <w:separator/>
      </w:r>
    </w:p>
  </w:endnote>
  <w:endnote w:type="continuationSeparator" w:id="0">
    <w:p w:rsidR="006C6157" w:rsidRDefault="006C6157" w:rsidP="0042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57" w:rsidRDefault="006C6157" w:rsidP="0042711C">
      <w:r>
        <w:separator/>
      </w:r>
    </w:p>
  </w:footnote>
  <w:footnote w:type="continuationSeparator" w:id="0">
    <w:p w:rsidR="006C6157" w:rsidRDefault="006C6157" w:rsidP="0042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259"/>
      <w:gridCol w:w="3259"/>
      <w:gridCol w:w="3260"/>
    </w:tblGrid>
    <w:tr w:rsidR="006C6157" w:rsidRPr="00B17B2C" w:rsidTr="00E21F4E">
      <w:tc>
        <w:tcPr>
          <w:tcW w:w="3259" w:type="dxa"/>
        </w:tcPr>
        <w:p w:rsidR="006C6157" w:rsidRPr="0061536B" w:rsidRDefault="006C6157" w:rsidP="00E21F4E">
          <w:pPr>
            <w:pStyle w:val="Header"/>
            <w:jc w:val="center"/>
          </w:pPr>
          <w:r w:rsidRPr="0061536B">
            <w:t xml:space="preserve">         </w:t>
          </w: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57.75pt;height:40.5pt;visibility:visible">
                <v:imagedata r:id="rId1" o:title=""/>
              </v:shape>
            </w:pict>
          </w:r>
        </w:p>
      </w:tc>
      <w:tc>
        <w:tcPr>
          <w:tcW w:w="3259" w:type="dxa"/>
        </w:tcPr>
        <w:p w:rsidR="006C6157" w:rsidRPr="0061536B" w:rsidRDefault="006C6157" w:rsidP="00E21F4E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Denominazione documento</w:t>
          </w:r>
        </w:p>
        <w:p w:rsidR="006C6157" w:rsidRPr="0061536B" w:rsidRDefault="006C6157" w:rsidP="00E21F4E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Modello Selezioni</w:t>
          </w:r>
        </w:p>
        <w:p w:rsidR="006C6157" w:rsidRPr="0061536B" w:rsidRDefault="006C6157" w:rsidP="008D19BD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Graduatoria Provvisoria</w:t>
          </w:r>
        </w:p>
      </w:tc>
      <w:tc>
        <w:tcPr>
          <w:tcW w:w="3260" w:type="dxa"/>
        </w:tcPr>
        <w:p w:rsidR="006C6157" w:rsidRPr="0061536B" w:rsidRDefault="006C6157" w:rsidP="00E21F4E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Codice documento</w:t>
          </w:r>
        </w:p>
        <w:p w:rsidR="006C6157" w:rsidRPr="0061536B" w:rsidRDefault="006C6157" w:rsidP="00E21F4E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MOD_SEL_GP</w:t>
          </w:r>
        </w:p>
        <w:p w:rsidR="006C6157" w:rsidRPr="0061536B" w:rsidRDefault="006C6157" w:rsidP="007B6A84">
          <w:pPr>
            <w:pStyle w:val="Header"/>
            <w:jc w:val="center"/>
            <w:rPr>
              <w:b/>
            </w:rPr>
          </w:pPr>
          <w:r w:rsidRPr="0061536B">
            <w:rPr>
              <w:b/>
            </w:rPr>
            <w:t>Aggiornato 20/07/2016</w:t>
          </w:r>
        </w:p>
      </w:tc>
    </w:tr>
  </w:tbl>
  <w:p w:rsidR="006C6157" w:rsidRDefault="006C6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60"/>
    <w:multiLevelType w:val="hybridMultilevel"/>
    <w:tmpl w:val="B19AF620"/>
    <w:lvl w:ilvl="0" w:tplc="D7D4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6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0B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47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2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2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AF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0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447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707082"/>
    <w:multiLevelType w:val="hybridMultilevel"/>
    <w:tmpl w:val="D8E42D72"/>
    <w:lvl w:ilvl="0" w:tplc="D560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06E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A62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0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C5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8B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4F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E6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06"/>
    <w:rsid w:val="000074C1"/>
    <w:rsid w:val="000509F1"/>
    <w:rsid w:val="000E555D"/>
    <w:rsid w:val="00113E8E"/>
    <w:rsid w:val="001518E1"/>
    <w:rsid w:val="001567AD"/>
    <w:rsid w:val="001A79B7"/>
    <w:rsid w:val="001D1606"/>
    <w:rsid w:val="002540A0"/>
    <w:rsid w:val="00290AC8"/>
    <w:rsid w:val="00330F10"/>
    <w:rsid w:val="003929C3"/>
    <w:rsid w:val="0042711C"/>
    <w:rsid w:val="004771DB"/>
    <w:rsid w:val="004E627C"/>
    <w:rsid w:val="00501C97"/>
    <w:rsid w:val="00510D71"/>
    <w:rsid w:val="0058182A"/>
    <w:rsid w:val="0061536B"/>
    <w:rsid w:val="006256F2"/>
    <w:rsid w:val="00625A95"/>
    <w:rsid w:val="006A1B80"/>
    <w:rsid w:val="006C6157"/>
    <w:rsid w:val="007378EF"/>
    <w:rsid w:val="007B6A84"/>
    <w:rsid w:val="007D02F6"/>
    <w:rsid w:val="00810CEE"/>
    <w:rsid w:val="00857701"/>
    <w:rsid w:val="008D19BD"/>
    <w:rsid w:val="008E2CEB"/>
    <w:rsid w:val="008F0CDB"/>
    <w:rsid w:val="009B5DB5"/>
    <w:rsid w:val="00A20ACD"/>
    <w:rsid w:val="00A81EAD"/>
    <w:rsid w:val="00AB2264"/>
    <w:rsid w:val="00AF4310"/>
    <w:rsid w:val="00B16AC7"/>
    <w:rsid w:val="00B17B2C"/>
    <w:rsid w:val="00B83327"/>
    <w:rsid w:val="00BC1FB1"/>
    <w:rsid w:val="00CB7257"/>
    <w:rsid w:val="00CF02F2"/>
    <w:rsid w:val="00D0050B"/>
    <w:rsid w:val="00D41BE8"/>
    <w:rsid w:val="00DD4D1F"/>
    <w:rsid w:val="00E21F4E"/>
    <w:rsid w:val="00E3038E"/>
    <w:rsid w:val="00FD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11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71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711C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711C"/>
    <w:rPr>
      <w:rFonts w:cs="Times New Roman"/>
    </w:rPr>
  </w:style>
  <w:style w:type="paragraph" w:styleId="NormalWeb">
    <w:name w:val="Normal (Web)"/>
    <w:basedOn w:val="Normal"/>
    <w:uiPriority w:val="99"/>
    <w:semiHidden/>
    <w:rsid w:val="004271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B6A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ESITO PROVVISORIO SELEZIONE PROGETTO “INCLUSIONE SOCIALE IN COMUNE” </dc:title>
  <dc:subject/>
  <dc:creator>Windows User</dc:creator>
  <cp:keywords/>
  <dc:description/>
  <cp:lastModifiedBy>cmarinuzzi</cp:lastModifiedBy>
  <cp:revision>3</cp:revision>
  <dcterms:created xsi:type="dcterms:W3CDTF">2016-08-17T10:19:00Z</dcterms:created>
  <dcterms:modified xsi:type="dcterms:W3CDTF">2016-08-17T10:43:00Z</dcterms:modified>
</cp:coreProperties>
</file>