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FB" w:rsidRPr="00722926" w:rsidRDefault="005B4AFB" w:rsidP="00722926">
      <w:pPr>
        <w:jc w:val="right"/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Al Sindaco del Comune Di MANZIANA</w:t>
      </w:r>
    </w:p>
    <w:p w:rsidR="005B4AFB" w:rsidRPr="00722926" w:rsidRDefault="005B4AFB" w:rsidP="00C97E30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Il/La sottoscr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 xml:space="preserve">t ______________________________________________________  Nat_ a _________________________________ Prov. (_____) il______________________ Residente a </w:t>
      </w:r>
      <w:r w:rsidRPr="00722926">
        <w:rPr>
          <w:rFonts w:ascii="Times New Roman" w:hAnsi="Times New Roman"/>
          <w:b/>
          <w:sz w:val="24"/>
          <w:szCs w:val="24"/>
          <w:u w:val="single"/>
        </w:rPr>
        <w:t xml:space="preserve">MANZIANA </w:t>
      </w:r>
      <w:r w:rsidRPr="00722926">
        <w:rPr>
          <w:rFonts w:ascii="Times New Roman" w:hAnsi="Times New Roman"/>
          <w:sz w:val="24"/>
          <w:szCs w:val="24"/>
        </w:rPr>
        <w:t xml:space="preserve"> in Via/P.zza __________________________________</w:t>
      </w:r>
      <w:r>
        <w:rPr>
          <w:rFonts w:ascii="Times New Roman" w:hAnsi="Times New Roman"/>
          <w:sz w:val="24"/>
          <w:szCs w:val="24"/>
        </w:rPr>
        <w:t xml:space="preserve"> tel/cell. ______________</w:t>
      </w:r>
    </w:p>
    <w:p w:rsidR="005B4AFB" w:rsidRPr="00722926" w:rsidRDefault="005B4AFB" w:rsidP="00C97E30">
      <w:pPr>
        <w:jc w:val="center"/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CHIEDE</w:t>
      </w:r>
    </w:p>
    <w:p w:rsidR="005B4AFB" w:rsidRPr="00722926" w:rsidRDefault="005B4AFB" w:rsidP="00C97E30">
      <w:pPr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La riduzione/l’esonero dal pagamento del servizio di mensa per le scuole dell’obbligo per l’anno 2014/2015 a favore de__ propri__ figl_</w:t>
      </w:r>
    </w:p>
    <w:p w:rsidR="005B4AFB" w:rsidRPr="00722926" w:rsidRDefault="005B4AFB" w:rsidP="00C97E3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_________________ nat_ a _____________________________ (Prov. _____) il _________________, iscr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>to/a alla scuola (1-2)____________________________ in classi a tempo pieno  [ ]  ( 5 rientri)    ;    a modulo   [ ]  ( 1 rientro) (2)</w:t>
      </w:r>
    </w:p>
    <w:p w:rsidR="005B4AFB" w:rsidRPr="00722926" w:rsidRDefault="005B4AFB" w:rsidP="005D1A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_________________ nat_ a _____________________________ (Prov. _____) il _________________, iscr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>to/a alla scuola (1-2)____________________________ in classi a tempo pieno  [ ]  ( 5 rientri) ;     a modulo   [ ]  ( 1 rientro) (2)</w:t>
      </w:r>
    </w:p>
    <w:p w:rsidR="005B4AFB" w:rsidRPr="00722926" w:rsidRDefault="005B4AFB" w:rsidP="005D1A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22926">
        <w:rPr>
          <w:rFonts w:ascii="Times New Roman" w:hAnsi="Times New Roman"/>
          <w:sz w:val="24"/>
          <w:szCs w:val="24"/>
        </w:rPr>
        <w:t>_________________ nat_ a _____________________________ (Prov. _____) il _________________, iscr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>to/a alla scuola (1-2)____________________________ in classi a tempo pieno  [ ]  ( 5 rientri) ;     a modulo   [ ]  ( 1 rientro) (2)</w:t>
      </w:r>
    </w:p>
    <w:p w:rsidR="005B4AFB" w:rsidRPr="00722926" w:rsidRDefault="005B4AFB" w:rsidP="00A72BEA">
      <w:pPr>
        <w:pStyle w:val="ListParagraph"/>
        <w:rPr>
          <w:rFonts w:ascii="Times New Roman" w:hAnsi="Times New Roman"/>
          <w:sz w:val="24"/>
          <w:szCs w:val="24"/>
        </w:rPr>
      </w:pPr>
    </w:p>
    <w:p w:rsidR="005B4AFB" w:rsidRPr="00722926" w:rsidRDefault="005B4AFB" w:rsidP="00A72BEA">
      <w:pPr>
        <w:pStyle w:val="ListParagraph"/>
        <w:rPr>
          <w:rFonts w:ascii="Times New Roman" w:hAnsi="Times New Roman"/>
          <w:sz w:val="24"/>
          <w:szCs w:val="24"/>
        </w:rPr>
      </w:pPr>
    </w:p>
    <w:p w:rsidR="005B4AFB" w:rsidRPr="00722926" w:rsidRDefault="005B4AFB" w:rsidP="00A72BEA">
      <w:pPr>
        <w:pStyle w:val="ListParagraph"/>
        <w:rPr>
          <w:rFonts w:ascii="Times New Roman" w:hAnsi="Times New Roman"/>
          <w:sz w:val="24"/>
          <w:szCs w:val="24"/>
        </w:rPr>
      </w:pPr>
    </w:p>
    <w:p w:rsidR="005B4AFB" w:rsidRPr="00722926" w:rsidRDefault="005B4AFB" w:rsidP="00A72BEA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722926">
        <w:rPr>
          <w:rFonts w:ascii="Times New Roman" w:hAnsi="Times New Roman"/>
          <w:b/>
          <w:sz w:val="24"/>
          <w:szCs w:val="24"/>
        </w:rPr>
        <w:t>A tal fine dichiara di possedere i seguenti requis</w:t>
      </w:r>
      <w:smartTag w:uri="urn:schemas-microsoft-com:office:smarttags" w:element="PersonName">
        <w:r w:rsidRPr="00722926">
          <w:rPr>
            <w:rFonts w:ascii="Times New Roman" w:hAnsi="Times New Roman"/>
            <w:b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b/>
          <w:sz w:val="24"/>
          <w:szCs w:val="24"/>
        </w:rPr>
        <w:t>i:</w:t>
      </w:r>
    </w:p>
    <w:p w:rsidR="005B4AFB" w:rsidRPr="00722926" w:rsidRDefault="005B4AFB" w:rsidP="00A72BEA">
      <w:pPr>
        <w:pStyle w:val="ListParagraph"/>
        <w:rPr>
          <w:rFonts w:ascii="Times New Roman" w:hAnsi="Times New Roman"/>
          <w:sz w:val="24"/>
          <w:szCs w:val="24"/>
        </w:rPr>
      </w:pPr>
    </w:p>
    <w:p w:rsidR="005B4AFB" w:rsidRPr="00722926" w:rsidRDefault="005B4AFB" w:rsidP="00A72BEA">
      <w:pPr>
        <w:pStyle w:val="ListParagraph"/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REQUISITO DI ACCESSO: REDDITO DEL NUCLEO FAMILIARE IL CUI ISEE (INDICATORE SITUAZIONE ECONOMICA) NON SUPERI: € 6.500,00</w:t>
      </w:r>
    </w:p>
    <w:p w:rsidR="005B4AFB" w:rsidRPr="00722926" w:rsidRDefault="005B4AFB" w:rsidP="00A72BEA">
      <w:pPr>
        <w:pStyle w:val="ListParagraph"/>
        <w:rPr>
          <w:rFonts w:ascii="Times New Roman" w:hAnsi="Times New Roman"/>
          <w:sz w:val="24"/>
          <w:szCs w:val="24"/>
        </w:rPr>
      </w:pPr>
    </w:p>
    <w:p w:rsidR="005B4AFB" w:rsidRPr="00722926" w:rsidRDefault="005B4AFB" w:rsidP="00A72BEA">
      <w:pPr>
        <w:pStyle w:val="ListParagraph"/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[ ]   Nucleo con 2 figli minori                                (riduzione 20%)</w:t>
      </w:r>
    </w:p>
    <w:p w:rsidR="005B4AFB" w:rsidRPr="00722926" w:rsidRDefault="005B4AFB" w:rsidP="00A72BEA">
      <w:pPr>
        <w:pStyle w:val="ListParagraph"/>
        <w:rPr>
          <w:rFonts w:ascii="Times New Roman" w:hAnsi="Times New Roman"/>
          <w:sz w:val="24"/>
          <w:szCs w:val="24"/>
        </w:rPr>
      </w:pPr>
    </w:p>
    <w:p w:rsidR="005B4AFB" w:rsidRPr="00722926" w:rsidRDefault="005B4AFB" w:rsidP="00A72BEA">
      <w:pPr>
        <w:pStyle w:val="ListParagraph"/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[ ]   Nucleo con 3 figli minori                                (riduzione  50%)</w:t>
      </w:r>
    </w:p>
    <w:p w:rsidR="005B4AFB" w:rsidRPr="00722926" w:rsidRDefault="005B4AFB" w:rsidP="00A72BEA">
      <w:pPr>
        <w:pStyle w:val="ListParagraph"/>
        <w:rPr>
          <w:rFonts w:ascii="Times New Roman" w:hAnsi="Times New Roman"/>
          <w:sz w:val="24"/>
          <w:szCs w:val="24"/>
        </w:rPr>
      </w:pPr>
    </w:p>
    <w:p w:rsidR="005B4AFB" w:rsidRPr="00722926" w:rsidRDefault="005B4AFB" w:rsidP="00A72BEA">
      <w:pPr>
        <w:pStyle w:val="ListParagraph"/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[ ]   Nucleo Orfanile                                               (riduzione  50%)</w:t>
      </w:r>
    </w:p>
    <w:p w:rsidR="005B4AFB" w:rsidRPr="00722926" w:rsidRDefault="005B4AFB" w:rsidP="00A72BEA">
      <w:pPr>
        <w:pStyle w:val="ListParagraph"/>
        <w:rPr>
          <w:rFonts w:ascii="Times New Roman" w:hAnsi="Times New Roman"/>
          <w:sz w:val="24"/>
          <w:szCs w:val="24"/>
        </w:rPr>
      </w:pPr>
    </w:p>
    <w:p w:rsidR="005B4AFB" w:rsidRPr="00722926" w:rsidRDefault="005B4AFB" w:rsidP="00A72BE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22926">
        <w:rPr>
          <w:rFonts w:ascii="Times New Roman" w:hAnsi="Times New Roman"/>
          <w:sz w:val="24"/>
          <w:szCs w:val="24"/>
        </w:rPr>
        <w:t xml:space="preserve">llega alla presente: </w:t>
      </w:r>
    </w:p>
    <w:p w:rsidR="005B4AFB" w:rsidRPr="00722926" w:rsidRDefault="005B4AFB" w:rsidP="00A72BE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Modello Isee redd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>o 2013 ( Indicatore s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 xml:space="preserve">uazione economica) </w:t>
      </w:r>
    </w:p>
    <w:p w:rsidR="005B4AFB" w:rsidRPr="00722926" w:rsidRDefault="005B4AFB" w:rsidP="00A72BE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Fotocopia documento d’ident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 xml:space="preserve">à </w:t>
      </w:r>
    </w:p>
    <w:p w:rsidR="005B4AFB" w:rsidRPr="00722926" w:rsidRDefault="005B4AFB" w:rsidP="00A72BE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Permesso di soggiorno per i c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>tadini extracomun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>ari</w:t>
      </w:r>
    </w:p>
    <w:p w:rsidR="005B4AFB" w:rsidRPr="00722926" w:rsidRDefault="005B4AFB" w:rsidP="00A72BE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Attestato di soggiorno per i c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>tadini comun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>ari</w:t>
      </w:r>
    </w:p>
    <w:p w:rsidR="005B4AFB" w:rsidRPr="00722926" w:rsidRDefault="005B4AFB" w:rsidP="00787846">
      <w:pPr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Il Sottoscr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>to autorizza ai sensi della legge 196/2003 l’uso manuale/elettronico dei dati personali per fini ist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>uzionali e nei lim</w:t>
      </w:r>
      <w:smartTag w:uri="urn:schemas-microsoft-com:office:smarttags" w:element="PersonName">
        <w:r w:rsidRPr="00722926">
          <w:rPr>
            <w:rFonts w:ascii="Times New Roman" w:hAnsi="Times New Roman"/>
            <w:sz w:val="24"/>
            <w:szCs w:val="24"/>
          </w:rPr>
          <w:t>it</w:t>
        </w:r>
      </w:smartTag>
      <w:r w:rsidRPr="00722926">
        <w:rPr>
          <w:rFonts w:ascii="Times New Roman" w:hAnsi="Times New Roman"/>
          <w:sz w:val="24"/>
          <w:szCs w:val="24"/>
        </w:rPr>
        <w:t>i di legge.</w:t>
      </w:r>
    </w:p>
    <w:p w:rsidR="005B4AFB" w:rsidRDefault="005B4AFB" w:rsidP="00722926">
      <w:pPr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 xml:space="preserve">Manziana, lì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B4AFB" w:rsidRPr="00722926" w:rsidRDefault="005B4AFB" w:rsidP="00581F67">
      <w:pPr>
        <w:ind w:left="4956" w:firstLine="708"/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________________________________</w:t>
      </w:r>
    </w:p>
    <w:p w:rsidR="005B4AFB" w:rsidRDefault="005B4AFB" w:rsidP="00722926">
      <w:pPr>
        <w:jc w:val="right"/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(firma per esteso del richiedente)</w:t>
      </w:r>
    </w:p>
    <w:p w:rsidR="005B4AFB" w:rsidRPr="00722926" w:rsidRDefault="005B4AFB" w:rsidP="0072292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Specificare la classe, la scuola</w:t>
      </w:r>
    </w:p>
    <w:p w:rsidR="005B4AFB" w:rsidRPr="00A72BEA" w:rsidRDefault="005B4AFB" w:rsidP="00581F6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2926">
        <w:rPr>
          <w:rFonts w:ascii="Times New Roman" w:hAnsi="Times New Roman"/>
          <w:sz w:val="24"/>
          <w:szCs w:val="24"/>
        </w:rPr>
        <w:t>Campo obbligatorio</w:t>
      </w:r>
    </w:p>
    <w:sectPr w:rsidR="005B4AFB" w:rsidRPr="00A72BEA" w:rsidSect="00031F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6404"/>
    <w:multiLevelType w:val="hybridMultilevel"/>
    <w:tmpl w:val="68F02F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E87535"/>
    <w:multiLevelType w:val="hybridMultilevel"/>
    <w:tmpl w:val="9208D8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C70080"/>
    <w:multiLevelType w:val="hybridMultilevel"/>
    <w:tmpl w:val="8B1EA1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A4077"/>
    <w:multiLevelType w:val="hybridMultilevel"/>
    <w:tmpl w:val="D1181D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60D"/>
    <w:rsid w:val="00031F79"/>
    <w:rsid w:val="00135919"/>
    <w:rsid w:val="00214D73"/>
    <w:rsid w:val="0025617F"/>
    <w:rsid w:val="0031590B"/>
    <w:rsid w:val="00466E28"/>
    <w:rsid w:val="00487871"/>
    <w:rsid w:val="00581F67"/>
    <w:rsid w:val="005B4AFB"/>
    <w:rsid w:val="005C680E"/>
    <w:rsid w:val="005D1A5B"/>
    <w:rsid w:val="006B060D"/>
    <w:rsid w:val="00711DF4"/>
    <w:rsid w:val="00722926"/>
    <w:rsid w:val="00787846"/>
    <w:rsid w:val="007D2030"/>
    <w:rsid w:val="008D2521"/>
    <w:rsid w:val="00913002"/>
    <w:rsid w:val="00A72BEA"/>
    <w:rsid w:val="00AC75AE"/>
    <w:rsid w:val="00C05AD4"/>
    <w:rsid w:val="00C97E30"/>
    <w:rsid w:val="00CE7525"/>
    <w:rsid w:val="00E1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79"/>
    <w:pPr>
      <w:spacing w:before="100" w:beforeAutospacing="1" w:after="100" w:after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060D"/>
    <w:pPr>
      <w:spacing w:beforeAutospacing="1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6B060D"/>
    <w:pPr>
      <w:tabs>
        <w:tab w:val="center" w:pos="4819"/>
        <w:tab w:val="right" w:pos="9638"/>
      </w:tabs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060D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C97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308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rsignore</dc:creator>
  <cp:keywords/>
  <dc:description/>
  <cp:lastModifiedBy>Administrator</cp:lastModifiedBy>
  <cp:revision>8</cp:revision>
  <dcterms:created xsi:type="dcterms:W3CDTF">2014-09-15T07:17:00Z</dcterms:created>
  <dcterms:modified xsi:type="dcterms:W3CDTF">2014-09-16T08:12:00Z</dcterms:modified>
</cp:coreProperties>
</file>