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EE" w:rsidRDefault="00AB35EE" w:rsidP="00FD44D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2</w:t>
      </w:r>
    </w:p>
    <w:p w:rsidR="00AB35EE" w:rsidRDefault="00AB35EE" w:rsidP="007F5D2B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 COMUNE DI MANZIANA</w:t>
      </w:r>
    </w:p>
    <w:p w:rsidR="00AB35EE" w:rsidRDefault="00AB35EE" w:rsidP="007F5D2B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Area Amministrativa</w:t>
      </w:r>
    </w:p>
    <w:p w:rsidR="00AB35EE" w:rsidRDefault="00AB35EE" w:rsidP="007F5D2B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Largo Gioacchino Fara n. 1</w:t>
      </w:r>
    </w:p>
    <w:p w:rsidR="00AB35EE" w:rsidRDefault="00AB35EE" w:rsidP="007F5D2B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00066 Manziana (RM)</w:t>
      </w:r>
    </w:p>
    <w:p w:rsidR="00AB35EE" w:rsidRDefault="00AB35EE" w:rsidP="007F5D2B">
      <w:pPr>
        <w:spacing w:line="240" w:lineRule="atLeast"/>
        <w:ind w:left="6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info.comunemanziana@pec.it</w:t>
      </w:r>
    </w:p>
    <w:p w:rsidR="00AB35EE" w:rsidRDefault="00AB35EE" w:rsidP="00FD44DD">
      <w:pPr>
        <w:rPr>
          <w:rFonts w:ascii="Garamond" w:hAnsi="Garamond"/>
          <w:b/>
          <w:sz w:val="24"/>
          <w:szCs w:val="24"/>
        </w:rPr>
      </w:pPr>
    </w:p>
    <w:p w:rsidR="00AB35EE" w:rsidRDefault="00AB35EE" w:rsidP="006809DC">
      <w:pPr>
        <w:jc w:val="center"/>
        <w:rPr>
          <w:rFonts w:ascii="Garamond" w:hAnsi="Garamond"/>
          <w:b/>
          <w:sz w:val="24"/>
          <w:szCs w:val="24"/>
        </w:rPr>
      </w:pPr>
    </w:p>
    <w:p w:rsidR="00AB35EE" w:rsidRPr="00FD44DD" w:rsidRDefault="00AB35EE" w:rsidP="006809D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RICHIESTA DI RINNOVO DELLA ISCRIZIONE </w:t>
      </w:r>
      <w:r w:rsidRPr="00FD44DD">
        <w:rPr>
          <w:rFonts w:ascii="Garamond" w:hAnsi="Garamond"/>
          <w:b/>
          <w:sz w:val="24"/>
          <w:szCs w:val="24"/>
        </w:rPr>
        <w:t xml:space="preserve">ALL’ALBO COMUNALE DELLE ASSOCIAZIONI 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Il/La sottoscritto/a ____________________________ nato/a a __________________________ provincia di _______ il _____________ residente in________________________, provincia di ___ in via/piazza/località ______________________ n.______ codice fiscale n. _____________________ tel._________________ cell.______________ fax ___________ mail ________________________________ in qualità di legale rappresentante di  _________________________________, regolarmente costituito con natura giuridica di ___________________________, con sede legale in_____________________, provincia di ___________, in via/piazza/località ___________________________, n.__ codice fiscale n.________________________________ partita IVA n. _________________________, tel. _______________, e-mail _________________________________________________,  pec __________________________</w:t>
      </w:r>
    </w:p>
    <w:p w:rsidR="00AB35EE" w:rsidRPr="00FD44DD" w:rsidRDefault="00AB35EE" w:rsidP="00AC26BF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ai sensi e per gli effetti dell’art. 5 del Regolamento per </w:t>
      </w:r>
      <w:r>
        <w:rPr>
          <w:rFonts w:ascii="Garamond" w:hAnsi="Garamond"/>
          <w:sz w:val="24"/>
          <w:szCs w:val="24"/>
        </w:rPr>
        <w:t xml:space="preserve">l’iscrizione all’Albo comunale delle Associazioni e per la  </w:t>
      </w:r>
      <w:r w:rsidRPr="00FD44DD">
        <w:rPr>
          <w:rFonts w:ascii="Garamond" w:hAnsi="Garamond"/>
          <w:sz w:val="24"/>
          <w:szCs w:val="24"/>
        </w:rPr>
        <w:t xml:space="preserve"> concessione di contributi e benefici economici del Comune di Manziana approvato con Deliberazione del Consiglio Comunale n. 33 del 23/12/2014   </w:t>
      </w:r>
    </w:p>
    <w:p w:rsidR="00AB35EE" w:rsidRPr="00DB7FDC" w:rsidRDefault="00AB35EE" w:rsidP="00AC26BF">
      <w:pPr>
        <w:jc w:val="center"/>
        <w:rPr>
          <w:rFonts w:ascii="Garamond" w:hAnsi="Garamond"/>
          <w:b/>
          <w:sz w:val="24"/>
          <w:szCs w:val="24"/>
        </w:rPr>
      </w:pPr>
      <w:r w:rsidRPr="00DB7FDC">
        <w:rPr>
          <w:rFonts w:ascii="Garamond" w:hAnsi="Garamond"/>
          <w:b/>
          <w:sz w:val="24"/>
          <w:szCs w:val="24"/>
        </w:rPr>
        <w:t>CHIEDE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rinnovo del</w:t>
      </w:r>
      <w:r w:rsidRPr="00FD44DD">
        <w:rPr>
          <w:rFonts w:ascii="Garamond" w:hAnsi="Garamond"/>
          <w:sz w:val="24"/>
          <w:szCs w:val="24"/>
        </w:rPr>
        <w:t xml:space="preserve">l’iscrizione del soggetto rappresentato nell’Albo comunale delle </w:t>
      </w:r>
      <w:r>
        <w:rPr>
          <w:rFonts w:ascii="Garamond" w:hAnsi="Garamond"/>
          <w:sz w:val="24"/>
          <w:szCs w:val="24"/>
        </w:rPr>
        <w:t>A</w:t>
      </w:r>
      <w:r w:rsidRPr="00FD44DD">
        <w:rPr>
          <w:rFonts w:ascii="Garamond" w:hAnsi="Garamond"/>
          <w:sz w:val="24"/>
          <w:szCs w:val="24"/>
        </w:rPr>
        <w:t xml:space="preserve">ssociazioni del Comune di Manziana. </w:t>
      </w:r>
    </w:p>
    <w:p w:rsidR="00AB35EE" w:rsidRPr="00AC26BF" w:rsidRDefault="00AB35EE" w:rsidP="00AC26BF">
      <w:pPr>
        <w:jc w:val="center"/>
        <w:rPr>
          <w:rFonts w:ascii="Garamond" w:hAnsi="Garamond"/>
          <w:b/>
          <w:sz w:val="24"/>
          <w:szCs w:val="24"/>
        </w:rPr>
      </w:pPr>
      <w:r w:rsidRPr="00AC26BF">
        <w:rPr>
          <w:rFonts w:ascii="Garamond" w:hAnsi="Garamond"/>
          <w:b/>
          <w:sz w:val="24"/>
          <w:szCs w:val="24"/>
        </w:rPr>
        <w:t>DICHIARA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 che il soggetto richiedente opera nel seguente settore di intervento/attività (Barrare l’opzione prescelta</w:t>
      </w:r>
      <w:r w:rsidRPr="00FD44DD">
        <w:rPr>
          <w:rFonts w:ascii="Garamond" w:hAnsi="Garamond"/>
          <w:i/>
          <w:sz w:val="24"/>
          <w:szCs w:val="24"/>
        </w:rPr>
        <w:t xml:space="preserve"> </w:t>
      </w:r>
      <w:r w:rsidRPr="00FD44DD">
        <w:rPr>
          <w:rFonts w:ascii="Garamond" w:hAnsi="Garamond"/>
          <w:sz w:val="24"/>
          <w:szCs w:val="24"/>
        </w:rPr>
        <w:t xml:space="preserve">è possibile barrare anche più di un campo):  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sociale e assistenziale;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istruzione, formazione e ricerca scientifica;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cultura;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arte e tutela dei beni storici e artistici;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sport e tempo libero;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tutela dell’ambiente;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turismo;</w:t>
      </w:r>
    </w:p>
    <w:p w:rsidR="00AB35EE" w:rsidRPr="00FD44DD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promozione del tessuto economico sociale;</w:t>
      </w:r>
    </w:p>
    <w:p w:rsidR="00AB35EE" w:rsidRDefault="00AB35EE" w:rsidP="00D94AC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protezione civile.</w:t>
      </w:r>
    </w:p>
    <w:p w:rsidR="00AB35EE" w:rsidRDefault="00AB35EE" w:rsidP="000002A8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</w:p>
    <w:p w:rsidR="00AB35EE" w:rsidRPr="00FD44DD" w:rsidRDefault="00AB35EE" w:rsidP="000002A8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è iscritto all’Albo comunale delle Associazioni alla seguente/alle seguenti sezioni : ________________________________________________________________________________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è iscritto all’albo regionale delle associazioni di volontariato 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non è iscritto all’albo regionale delle associazioni di volontariato </w:t>
      </w:r>
    </w:p>
    <w:p w:rsidR="00AB35EE" w:rsidRPr="00FD44DD" w:rsidRDefault="00AB35EE" w:rsidP="004352CA">
      <w:pPr>
        <w:jc w:val="both"/>
        <w:rPr>
          <w:rFonts w:ascii="Garamond" w:hAnsi="Garamond"/>
          <w:i/>
          <w:sz w:val="24"/>
          <w:szCs w:val="24"/>
        </w:rPr>
      </w:pPr>
      <w:r w:rsidRPr="00FD44DD">
        <w:rPr>
          <w:rFonts w:ascii="Garamond" w:hAnsi="Garamond"/>
          <w:i/>
          <w:sz w:val="24"/>
          <w:szCs w:val="24"/>
        </w:rPr>
        <w:t xml:space="preserve">Riservato alle associazioni sportive. Barrare l’opzione prescelta 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è affiliato alla seguente Federazione Sportiva: _________________________________________ □ è società riconosciuta dal CONI (n. _______ del_____________________) 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□ è affiliato al seguente Ente di promozione sportiva: _____________________________________ </w:t>
      </w:r>
    </w:p>
    <w:p w:rsidR="00AB35EE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 xml:space="preserve">Il sottoscritto, sotto la sua personale responsabilità, </w:t>
      </w:r>
    </w:p>
    <w:p w:rsidR="00AB35EE" w:rsidRPr="00FD44DD" w:rsidRDefault="00AB35EE" w:rsidP="00FD44DD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>ALLEGA ALLA PRESENTE</w:t>
      </w:r>
    </w:p>
    <w:p w:rsidR="00AB35EE" w:rsidRPr="00CE0106" w:rsidRDefault="00AB35EE" w:rsidP="000002A8">
      <w:pPr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 w:rsidRPr="00CE0106">
        <w:rPr>
          <w:rFonts w:ascii="Garamond" w:hAnsi="Garamond"/>
          <w:sz w:val="24"/>
          <w:szCs w:val="24"/>
        </w:rPr>
        <w:t xml:space="preserve">Relazione </w:t>
      </w:r>
      <w:r>
        <w:rPr>
          <w:rFonts w:ascii="Garamond" w:hAnsi="Garamond"/>
          <w:sz w:val="24"/>
          <w:szCs w:val="24"/>
        </w:rPr>
        <w:t xml:space="preserve">sulla attività </w:t>
      </w:r>
      <w:r w:rsidRPr="00CE0106">
        <w:rPr>
          <w:rFonts w:ascii="Garamond" w:hAnsi="Garamond"/>
          <w:sz w:val="24"/>
          <w:szCs w:val="24"/>
        </w:rPr>
        <w:t>svolta dalla Associazione nel corso del 2018;</w:t>
      </w:r>
    </w:p>
    <w:p w:rsidR="00AB35EE" w:rsidRDefault="00AB35EE" w:rsidP="000002A8">
      <w:pPr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 w:rsidRPr="00CE0106">
        <w:rPr>
          <w:rFonts w:ascii="Garamond" w:hAnsi="Garamond"/>
          <w:sz w:val="24"/>
          <w:szCs w:val="24"/>
        </w:rPr>
        <w:t>Rendicontazione economica relativa all’annualità 2018;</w:t>
      </w:r>
    </w:p>
    <w:p w:rsidR="00AB35EE" w:rsidRPr="00CE0106" w:rsidRDefault="00AB35EE" w:rsidP="00932F68">
      <w:pPr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Relazione circa eventuali variazioni intervenute rispetto a quanto dichiarato in fase di iscrizione o di precedente rinnovo. </w:t>
      </w:r>
    </w:p>
    <w:p w:rsidR="00AB35EE" w:rsidRDefault="00AB35EE" w:rsidP="00FD44DD">
      <w:pPr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CE0106">
        <w:rPr>
          <w:rFonts w:ascii="Garamond" w:hAnsi="Garamond"/>
          <w:sz w:val="24"/>
          <w:szCs w:val="24"/>
        </w:rPr>
        <w:t>opia di un documento di riconoscimento in corso di validità del sottoscrittor</w:t>
      </w:r>
      <w:r>
        <w:rPr>
          <w:rFonts w:ascii="Garamond" w:hAnsi="Garamond"/>
          <w:sz w:val="24"/>
          <w:szCs w:val="24"/>
        </w:rPr>
        <w:t>e.</w:t>
      </w:r>
    </w:p>
    <w:p w:rsidR="00AB35EE" w:rsidRPr="00FD44DD" w:rsidRDefault="00AB35EE" w:rsidP="00FD44DD">
      <w:pPr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Altro- specificare ________________________________________________</w:t>
      </w:r>
    </w:p>
    <w:p w:rsidR="00AB35EE" w:rsidRPr="00FD44DD" w:rsidRDefault="00AB35EE" w:rsidP="00FD44DD">
      <w:pPr>
        <w:shd w:val="clear" w:color="auto" w:fill="FFFFFF"/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AB35EE" w:rsidRPr="00DB7FDC" w:rsidRDefault="00AB35EE" w:rsidP="00FD44DD">
      <w:pPr>
        <w:jc w:val="center"/>
        <w:rPr>
          <w:rFonts w:ascii="Garamond" w:hAnsi="Garamond"/>
          <w:b/>
          <w:sz w:val="24"/>
          <w:szCs w:val="24"/>
        </w:rPr>
      </w:pPr>
      <w:r w:rsidRPr="00DB7FDC">
        <w:rPr>
          <w:rFonts w:ascii="Garamond" w:hAnsi="Garamond"/>
          <w:b/>
          <w:sz w:val="24"/>
          <w:szCs w:val="24"/>
        </w:rPr>
        <w:t>AUTORIZZA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A  pubblicare sul sito internet del Comune di Manziana i dati relativi alla Associazione nella sezione Albo delle Associazioni.</w:t>
      </w:r>
    </w:p>
    <w:p w:rsidR="00AB35EE" w:rsidRPr="00FD44DD" w:rsidRDefault="00AB35EE" w:rsidP="00FD44DD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 xml:space="preserve">ELEGGE DOMICILIO </w:t>
      </w:r>
      <w:r>
        <w:rPr>
          <w:rFonts w:ascii="Garamond" w:hAnsi="Garamond"/>
          <w:b/>
          <w:sz w:val="24"/>
          <w:szCs w:val="24"/>
        </w:rPr>
        <w:t>INFORMATICO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  <w:r w:rsidRPr="00FD44DD">
        <w:rPr>
          <w:rFonts w:ascii="Garamond" w:hAnsi="Garamond"/>
          <w:sz w:val="24"/>
          <w:szCs w:val="24"/>
        </w:rPr>
        <w:t>Per    ricevere tutte le comunicazioni del Comune di Manziana indirizzate alla Associazione _____________________</w:t>
      </w:r>
      <w:r>
        <w:rPr>
          <w:rFonts w:ascii="Garamond" w:hAnsi="Garamond"/>
          <w:sz w:val="24"/>
          <w:szCs w:val="24"/>
        </w:rPr>
        <w:t>____________</w:t>
      </w:r>
      <w:r w:rsidRPr="00FD44DD">
        <w:rPr>
          <w:rFonts w:ascii="Garamond" w:hAnsi="Garamond"/>
          <w:sz w:val="24"/>
          <w:szCs w:val="24"/>
        </w:rPr>
        <w:t>al seguente indirizzo</w:t>
      </w:r>
      <w:r>
        <w:rPr>
          <w:rFonts w:ascii="Garamond" w:hAnsi="Garamond"/>
          <w:sz w:val="24"/>
          <w:szCs w:val="24"/>
        </w:rPr>
        <w:t xml:space="preserve"> di posta elettronica</w:t>
      </w:r>
      <w:r w:rsidRPr="00FD44DD">
        <w:rPr>
          <w:rFonts w:ascii="Garamond" w:hAnsi="Garamond"/>
          <w:sz w:val="24"/>
          <w:szCs w:val="24"/>
        </w:rPr>
        <w:t xml:space="preserve"> ______________________</w:t>
      </w:r>
      <w:r>
        <w:rPr>
          <w:rFonts w:ascii="Garamond" w:hAnsi="Garamond"/>
          <w:sz w:val="24"/>
          <w:szCs w:val="24"/>
        </w:rPr>
        <w:t>@</w:t>
      </w:r>
      <w:r w:rsidRPr="00FD44DD">
        <w:rPr>
          <w:rFonts w:ascii="Garamond" w:hAnsi="Garamond"/>
          <w:sz w:val="24"/>
          <w:szCs w:val="24"/>
        </w:rPr>
        <w:t xml:space="preserve">________________________; </w:t>
      </w:r>
    </w:p>
    <w:p w:rsidR="00AB35EE" w:rsidRPr="00FD44DD" w:rsidRDefault="00AB35EE" w:rsidP="00FD44DD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>DICHIARA</w:t>
      </w:r>
    </w:p>
    <w:p w:rsidR="00AB35EE" w:rsidRPr="00FD44DD" w:rsidRDefault="00AB35EE" w:rsidP="00FD44DD">
      <w:pPr>
        <w:pStyle w:val="BodyText3"/>
        <w:spacing w:line="160" w:lineRule="atLeast"/>
        <w:rPr>
          <w:rFonts w:ascii="Garamond" w:hAnsi="Garamond"/>
          <w:szCs w:val="24"/>
        </w:rPr>
      </w:pPr>
      <w:r w:rsidRPr="00FD44DD">
        <w:rPr>
          <w:rFonts w:ascii="Garamond" w:hAnsi="Garamond"/>
          <w:szCs w:val="24"/>
        </w:rPr>
        <w:t>Di essere consapevole delle sanzioni penali, nel caso di dichiarazioni non veritiere e falsità negli atti, richiamate dall’art. 76   D.P.R. 445 del 28/12/2000, nonché della decadenza dai benefici eventualmente conseguiti sulla base della dichiarazione non veritiera, ai sensi dell’art. 75 del medesimo D.P.R. 445/2000;</w:t>
      </w:r>
    </w:p>
    <w:p w:rsidR="00AB35EE" w:rsidRPr="00FD44DD" w:rsidRDefault="00AB35EE" w:rsidP="00FD44DD">
      <w:pPr>
        <w:pStyle w:val="BodyText3"/>
        <w:spacing w:line="160" w:lineRule="atLeast"/>
        <w:rPr>
          <w:rFonts w:ascii="Garamond" w:hAnsi="Garamond"/>
          <w:szCs w:val="24"/>
        </w:rPr>
      </w:pPr>
      <w:r w:rsidRPr="00FD44DD">
        <w:rPr>
          <w:rFonts w:ascii="Garamond" w:hAnsi="Garamond"/>
          <w:szCs w:val="24"/>
        </w:rPr>
        <w:t>Di essere informato, ai sensi e per gli effetti di cui all'art.13 del D.Lsg. 196/2003</w:t>
      </w:r>
      <w:r>
        <w:rPr>
          <w:rFonts w:ascii="Garamond" w:hAnsi="Garamond"/>
          <w:szCs w:val="24"/>
        </w:rPr>
        <w:t xml:space="preserve"> e del </w:t>
      </w:r>
      <w:r w:rsidRPr="00452E23">
        <w:rPr>
          <w:rFonts w:ascii="Garamond" w:hAnsi="Garamond"/>
          <w:bCs w:val="0"/>
          <w:szCs w:val="24"/>
        </w:rPr>
        <w:t>Regolamento UE n. 679/2016</w:t>
      </w:r>
      <w:r w:rsidRPr="00FD44DD">
        <w:rPr>
          <w:rFonts w:ascii="Garamond" w:hAnsi="Garamond"/>
          <w:szCs w:val="24"/>
        </w:rPr>
        <w:t>, che i dati personali raccolti saranno trattati, anche con strumenti informatici, esclusivamente nell'ambito del procedimento per il quale la presente dichiarazione viene resa.</w:t>
      </w:r>
    </w:p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0A0"/>
      </w:tblPr>
      <w:tblGrid>
        <w:gridCol w:w="1829"/>
        <w:gridCol w:w="4816"/>
        <w:gridCol w:w="3209"/>
      </w:tblGrid>
      <w:tr w:rsidR="00AB35EE" w:rsidRPr="00FD44DD" w:rsidTr="003649EF">
        <w:tc>
          <w:tcPr>
            <w:tcW w:w="1696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_____________,</w:t>
            </w:r>
          </w:p>
        </w:tc>
        <w:tc>
          <w:tcPr>
            <w:tcW w:w="4933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_________</w:t>
            </w:r>
          </w:p>
        </w:tc>
        <w:tc>
          <w:tcPr>
            <w:tcW w:w="3225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_____________________</w:t>
            </w:r>
          </w:p>
        </w:tc>
      </w:tr>
      <w:tr w:rsidR="00AB35EE" w:rsidRPr="00FD44DD" w:rsidTr="003649EF">
        <w:tc>
          <w:tcPr>
            <w:tcW w:w="1696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luogo</w:t>
            </w:r>
          </w:p>
        </w:tc>
        <w:tc>
          <w:tcPr>
            <w:tcW w:w="4933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data</w:t>
            </w:r>
          </w:p>
        </w:tc>
        <w:tc>
          <w:tcPr>
            <w:tcW w:w="3225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D44DD">
              <w:rPr>
                <w:rFonts w:ascii="Garamond" w:hAnsi="Garamond"/>
                <w:i/>
                <w:sz w:val="24"/>
                <w:szCs w:val="24"/>
              </w:rPr>
              <w:t>Firma del legale rappresentante</w:t>
            </w:r>
          </w:p>
        </w:tc>
      </w:tr>
      <w:tr w:rsidR="00AB35EE" w:rsidRPr="00FD44DD" w:rsidTr="003649EF">
        <w:tc>
          <w:tcPr>
            <w:tcW w:w="1696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4933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225" w:type="dxa"/>
          </w:tcPr>
          <w:p w:rsidR="00AB35EE" w:rsidRPr="00FD44DD" w:rsidRDefault="00AB35EE" w:rsidP="003649EF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AB35EE" w:rsidRPr="00FD44DD" w:rsidRDefault="00AB35EE" w:rsidP="004352CA">
      <w:pPr>
        <w:jc w:val="both"/>
        <w:rPr>
          <w:rFonts w:ascii="Garamond" w:hAnsi="Garamond"/>
          <w:sz w:val="24"/>
          <w:szCs w:val="24"/>
        </w:rPr>
      </w:pPr>
    </w:p>
    <w:p w:rsidR="00AB35EE" w:rsidRPr="00FD44DD" w:rsidRDefault="00AB35EE" w:rsidP="003C5704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 xml:space="preserve">Allegare copia fotostatica di un documento di identità </w:t>
      </w:r>
    </w:p>
    <w:p w:rsidR="00AB35EE" w:rsidRPr="00FD44DD" w:rsidRDefault="00AB35EE" w:rsidP="003C5704">
      <w:pPr>
        <w:jc w:val="center"/>
        <w:rPr>
          <w:rFonts w:ascii="Garamond" w:hAnsi="Garamond"/>
          <w:b/>
          <w:sz w:val="24"/>
          <w:szCs w:val="24"/>
        </w:rPr>
      </w:pPr>
      <w:r w:rsidRPr="00FD44DD">
        <w:rPr>
          <w:rFonts w:ascii="Garamond" w:hAnsi="Garamond"/>
          <w:b/>
          <w:sz w:val="24"/>
          <w:szCs w:val="24"/>
        </w:rPr>
        <w:t>del sottoscrittore ai sensi dell’art. 38 del D.P.R. 445/2000 e s.m.i.</w:t>
      </w:r>
    </w:p>
    <w:sectPr w:rsidR="00AB35EE" w:rsidRPr="00FD44DD" w:rsidSect="00D75E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EE" w:rsidRDefault="00AB35EE" w:rsidP="00CA0F16">
      <w:pPr>
        <w:spacing w:after="0" w:line="240" w:lineRule="auto"/>
      </w:pPr>
      <w:r>
        <w:separator/>
      </w:r>
    </w:p>
  </w:endnote>
  <w:endnote w:type="continuationSeparator" w:id="0">
    <w:p w:rsidR="00AB35EE" w:rsidRDefault="00AB35EE" w:rsidP="00CA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EE" w:rsidRDefault="00AB35EE" w:rsidP="00CA0F16">
      <w:pPr>
        <w:spacing w:after="0" w:line="240" w:lineRule="auto"/>
      </w:pPr>
      <w:r>
        <w:separator/>
      </w:r>
    </w:p>
  </w:footnote>
  <w:footnote w:type="continuationSeparator" w:id="0">
    <w:p w:rsidR="00AB35EE" w:rsidRDefault="00AB35EE" w:rsidP="00CA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EE" w:rsidRPr="007873A0" w:rsidRDefault="00AB35EE" w:rsidP="001D1AE5">
    <w:pPr>
      <w:tabs>
        <w:tab w:val="left" w:pos="4560"/>
        <w:tab w:val="center" w:pos="5173"/>
      </w:tabs>
      <w:spacing w:after="0" w:line="240" w:lineRule="atLeast"/>
      <w:jc w:val="center"/>
      <w:rPr>
        <w:rFonts w:ascii="Times New Roman" w:hAnsi="Times New Roman"/>
      </w:rPr>
    </w:pPr>
    <w:r w:rsidRPr="00702B7A">
      <w:rPr>
        <w:rFonts w:ascii="Calibri,Bold" w:hAnsi="Calibri,Bold" w:cs="Calibri,Bold"/>
        <w:b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pennellate.jpg" style="width:83.25pt;height:34.5pt;visibility:visible">
          <v:imagedata r:id="rId1" o:title="" croptop="13562f" cropbottom="27119f"/>
        </v:shape>
      </w:pict>
    </w:r>
  </w:p>
  <w:p w:rsidR="00AB35EE" w:rsidRDefault="00AB35EE" w:rsidP="001D1AE5">
    <w:pPr>
      <w:spacing w:after="0" w:line="240" w:lineRule="atLeast"/>
      <w:jc w:val="center"/>
      <w:rPr>
        <w:rFonts w:ascii="Garamond" w:hAnsi="Garamond"/>
        <w:b/>
        <w:sz w:val="24"/>
      </w:rPr>
    </w:pPr>
    <w:r w:rsidRPr="005C76E7">
      <w:rPr>
        <w:rFonts w:ascii="Garamond" w:hAnsi="Garamond"/>
        <w:b/>
        <w:sz w:val="24"/>
      </w:rPr>
      <w:t>COMUNE DI MANZIANA</w:t>
    </w:r>
  </w:p>
  <w:p w:rsidR="00AB35EE" w:rsidRPr="003D278B" w:rsidRDefault="00AB35EE" w:rsidP="00E427AA">
    <w:pPr>
      <w:spacing w:after="0" w:line="240" w:lineRule="atLeast"/>
      <w:jc w:val="center"/>
      <w:rPr>
        <w:rFonts w:ascii="Garamond" w:hAnsi="Garamond"/>
        <w:b/>
        <w:i/>
      </w:rPr>
    </w:pPr>
    <w:r w:rsidRPr="003D278B">
      <w:rPr>
        <w:rFonts w:ascii="Garamond" w:hAnsi="Garamond"/>
        <w:b/>
        <w:i/>
      </w:rPr>
      <w:t>(Città Metropolitana di Roma Capitale)</w:t>
    </w:r>
  </w:p>
  <w:p w:rsidR="00AB35EE" w:rsidRPr="00125155" w:rsidRDefault="00AB35EE" w:rsidP="00E427AA">
    <w:pPr>
      <w:pStyle w:val="Header"/>
      <w:tabs>
        <w:tab w:val="clear" w:pos="4819"/>
        <w:tab w:val="clear" w:pos="9638"/>
      </w:tabs>
      <w:spacing w:line="240" w:lineRule="atLeas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Lar</w:t>
    </w:r>
    <w:r w:rsidRPr="00125155">
      <w:rPr>
        <w:rFonts w:ascii="Garamond" w:hAnsi="Garamond"/>
        <w:sz w:val="20"/>
        <w:szCs w:val="20"/>
      </w:rPr>
      <w:t>go G</w:t>
    </w:r>
    <w:r>
      <w:rPr>
        <w:rFonts w:ascii="Garamond" w:hAnsi="Garamond"/>
        <w:sz w:val="20"/>
        <w:szCs w:val="20"/>
      </w:rPr>
      <w:t>ioacchino</w:t>
    </w:r>
    <w:r w:rsidRPr="00125155">
      <w:rPr>
        <w:rFonts w:ascii="Garamond" w:hAnsi="Garamond"/>
        <w:sz w:val="20"/>
        <w:szCs w:val="20"/>
      </w:rPr>
      <w:t xml:space="preserve"> Fara</w:t>
    </w:r>
    <w:r>
      <w:rPr>
        <w:rFonts w:ascii="Garamond" w:hAnsi="Garamond"/>
        <w:sz w:val="20"/>
        <w:szCs w:val="20"/>
      </w:rPr>
      <w:t>, n. 1</w:t>
    </w:r>
  </w:p>
  <w:p w:rsidR="00AB35EE" w:rsidRPr="00125155" w:rsidRDefault="00AB35EE" w:rsidP="00E427AA">
    <w:pPr>
      <w:spacing w:after="0" w:line="240" w:lineRule="exact"/>
      <w:jc w:val="center"/>
      <w:rPr>
        <w:rFonts w:ascii="Garamond" w:hAnsi="Garamond"/>
        <w:sz w:val="20"/>
        <w:szCs w:val="20"/>
      </w:rPr>
    </w:pPr>
    <w:r w:rsidRPr="00125155">
      <w:rPr>
        <w:rFonts w:ascii="Garamond" w:hAnsi="Garamond"/>
        <w:sz w:val="20"/>
        <w:szCs w:val="20"/>
      </w:rPr>
      <w:t>00066 Manziana (Roma)</w:t>
    </w:r>
  </w:p>
  <w:p w:rsidR="00AB35EE" w:rsidRPr="005C76E7" w:rsidRDefault="00AB35EE" w:rsidP="001D1AE5">
    <w:pPr>
      <w:spacing w:after="0" w:line="240" w:lineRule="atLeast"/>
      <w:jc w:val="center"/>
      <w:rPr>
        <w:rFonts w:ascii="Garamond" w:hAnsi="Garamond"/>
        <w:b/>
        <w:sz w:val="24"/>
      </w:rPr>
    </w:pPr>
  </w:p>
  <w:p w:rsidR="00AB35EE" w:rsidRDefault="00AB3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22"/>
    <w:multiLevelType w:val="hybridMultilevel"/>
    <w:tmpl w:val="DD80F1A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296D"/>
    <w:multiLevelType w:val="hybridMultilevel"/>
    <w:tmpl w:val="C4625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D2F39"/>
    <w:multiLevelType w:val="hybridMultilevel"/>
    <w:tmpl w:val="6478D0CE"/>
    <w:lvl w:ilvl="0" w:tplc="39E69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4400E"/>
    <w:multiLevelType w:val="hybridMultilevel"/>
    <w:tmpl w:val="F924A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4657A5"/>
    <w:multiLevelType w:val="hybridMultilevel"/>
    <w:tmpl w:val="5C104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DB10E7"/>
    <w:multiLevelType w:val="hybridMultilevel"/>
    <w:tmpl w:val="63B227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AD"/>
    <w:rsid w:val="000002A8"/>
    <w:rsid w:val="000B5609"/>
    <w:rsid w:val="000F5986"/>
    <w:rsid w:val="000F66FE"/>
    <w:rsid w:val="00125155"/>
    <w:rsid w:val="00192310"/>
    <w:rsid w:val="001B7C69"/>
    <w:rsid w:val="001D1AE5"/>
    <w:rsid w:val="00214980"/>
    <w:rsid w:val="00214DD8"/>
    <w:rsid w:val="00216EAD"/>
    <w:rsid w:val="002E7748"/>
    <w:rsid w:val="002F1D8A"/>
    <w:rsid w:val="00326F26"/>
    <w:rsid w:val="00347D96"/>
    <w:rsid w:val="003649EF"/>
    <w:rsid w:val="003C13B3"/>
    <w:rsid w:val="003C1A0A"/>
    <w:rsid w:val="003C5704"/>
    <w:rsid w:val="003D278B"/>
    <w:rsid w:val="00414FA9"/>
    <w:rsid w:val="0043435B"/>
    <w:rsid w:val="004352CA"/>
    <w:rsid w:val="00452E23"/>
    <w:rsid w:val="004E0AFD"/>
    <w:rsid w:val="005402DE"/>
    <w:rsid w:val="00564A31"/>
    <w:rsid w:val="005A618E"/>
    <w:rsid w:val="005C76E7"/>
    <w:rsid w:val="00603CD0"/>
    <w:rsid w:val="00650C72"/>
    <w:rsid w:val="006809DC"/>
    <w:rsid w:val="00702B7A"/>
    <w:rsid w:val="007518AD"/>
    <w:rsid w:val="007807D9"/>
    <w:rsid w:val="007873A0"/>
    <w:rsid w:val="007C796F"/>
    <w:rsid w:val="007D416C"/>
    <w:rsid w:val="007E3478"/>
    <w:rsid w:val="007F14CC"/>
    <w:rsid w:val="007F55A9"/>
    <w:rsid w:val="007F5D2B"/>
    <w:rsid w:val="00822229"/>
    <w:rsid w:val="00860992"/>
    <w:rsid w:val="00875B46"/>
    <w:rsid w:val="008C4389"/>
    <w:rsid w:val="00932F68"/>
    <w:rsid w:val="009533E2"/>
    <w:rsid w:val="009931C7"/>
    <w:rsid w:val="009D34E3"/>
    <w:rsid w:val="00A66B1B"/>
    <w:rsid w:val="00AA29A0"/>
    <w:rsid w:val="00AB35EE"/>
    <w:rsid w:val="00AC26BF"/>
    <w:rsid w:val="00B6366C"/>
    <w:rsid w:val="00C10113"/>
    <w:rsid w:val="00CA0F16"/>
    <w:rsid w:val="00CA4152"/>
    <w:rsid w:val="00CE0106"/>
    <w:rsid w:val="00D147B9"/>
    <w:rsid w:val="00D2482E"/>
    <w:rsid w:val="00D75E4B"/>
    <w:rsid w:val="00D94ACC"/>
    <w:rsid w:val="00DB7FDC"/>
    <w:rsid w:val="00DD6A36"/>
    <w:rsid w:val="00E27377"/>
    <w:rsid w:val="00E427AA"/>
    <w:rsid w:val="00E45BC0"/>
    <w:rsid w:val="00E73527"/>
    <w:rsid w:val="00E859F5"/>
    <w:rsid w:val="00E931C9"/>
    <w:rsid w:val="00F11A5C"/>
    <w:rsid w:val="00FA5735"/>
    <w:rsid w:val="00FB2EA9"/>
    <w:rsid w:val="00FB56F6"/>
    <w:rsid w:val="00FD44DD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0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F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0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F16"/>
    <w:rPr>
      <w:rFonts w:cs="Times New Roman"/>
    </w:rPr>
  </w:style>
  <w:style w:type="table" w:styleId="TableGrid">
    <w:name w:val="Table Grid"/>
    <w:basedOn w:val="TableNormal"/>
    <w:uiPriority w:val="99"/>
    <w:rsid w:val="003C57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6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E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D44DD"/>
    <w:pPr>
      <w:spacing w:after="0" w:line="240" w:lineRule="auto"/>
      <w:jc w:val="both"/>
    </w:pPr>
    <w:rPr>
      <w:rFonts w:ascii="Times New Roman" w:hAnsi="Times New Roman"/>
      <w:bCs/>
      <w:sz w:val="24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625</Words>
  <Characters>3569</Characters>
  <Application>Microsoft Office Outlook</Application>
  <DocSecurity>0</DocSecurity>
  <Lines>0</Lines>
  <Paragraphs>0</Paragraphs>
  <ScaleCrop>false</ScaleCrop>
  <Company>Comune di Manziana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ALL’ALBO COMUNALE DELLE ASSOCIAZIONI PER LA CONCESSIONE DI CONTRIBUTI, BENEFICI, VANTAGGI ECONOMICI E PATROCINI</dc:title>
  <dc:subject/>
  <dc:creator>Cristina Cacace</dc:creator>
  <cp:keywords/>
  <dc:description/>
  <cp:lastModifiedBy>aviola</cp:lastModifiedBy>
  <cp:revision>8</cp:revision>
  <cp:lastPrinted>2019-01-21T10:41:00Z</cp:lastPrinted>
  <dcterms:created xsi:type="dcterms:W3CDTF">2019-01-21T10:28:00Z</dcterms:created>
  <dcterms:modified xsi:type="dcterms:W3CDTF">2019-01-22T08:59:00Z</dcterms:modified>
</cp:coreProperties>
</file>